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43" w:rsidRDefault="00CD2D33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ZGODA RODZICA/OPIEKUNA PRAWNEGO</w:t>
      </w:r>
    </w:p>
    <w:p w:rsidR="00855243" w:rsidRDefault="00CD2D33">
      <w:pPr>
        <w:pStyle w:val="Standard"/>
        <w:jc w:val="center"/>
        <w:rPr>
          <w:b/>
        </w:rPr>
      </w:pPr>
      <w:r>
        <w:rPr>
          <w:b/>
        </w:rPr>
        <w:t>na udział dziecka w profilaktycznym przesiewowym badaniu mowy oraz jego udział w zajęciach logopedycznych</w:t>
      </w:r>
    </w:p>
    <w:p w:rsidR="00855243" w:rsidRDefault="00855243">
      <w:pPr>
        <w:pStyle w:val="Standard"/>
        <w:jc w:val="both"/>
      </w:pPr>
    </w:p>
    <w:p w:rsidR="00855243" w:rsidRDefault="00855243">
      <w:pPr>
        <w:pStyle w:val="Standard"/>
        <w:jc w:val="both"/>
      </w:pPr>
    </w:p>
    <w:p w:rsidR="00855243" w:rsidRDefault="00CD2D33">
      <w:pPr>
        <w:pStyle w:val="Standard"/>
        <w:jc w:val="both"/>
      </w:pPr>
      <w:r>
        <w:t xml:space="preserve">Niniejszym wyrażam zgodę na przeprowadzenie </w:t>
      </w:r>
      <w:r>
        <w:t>przez logopedę Panią Angelikę Członkę,</w:t>
      </w:r>
    </w:p>
    <w:p w:rsidR="00855243" w:rsidRDefault="00855243">
      <w:pPr>
        <w:pStyle w:val="Standard"/>
        <w:jc w:val="both"/>
      </w:pPr>
    </w:p>
    <w:p w:rsidR="00855243" w:rsidRDefault="00CD2D33">
      <w:pPr>
        <w:pStyle w:val="Standard"/>
        <w:jc w:val="both"/>
      </w:pPr>
      <w:r>
        <w:t>przesiewowego badania mowy z udziałem mojego dziecka</w:t>
      </w:r>
    </w:p>
    <w:p w:rsidR="00855243" w:rsidRDefault="00855243">
      <w:pPr>
        <w:pStyle w:val="Standard"/>
        <w:jc w:val="both"/>
      </w:pPr>
    </w:p>
    <w:p w:rsidR="00855243" w:rsidRDefault="00CD2D33">
      <w:pPr>
        <w:pStyle w:val="Standard"/>
        <w:jc w:val="both"/>
      </w:pPr>
      <w:r>
        <w:t>………………………………………………………..………………………………………..</w:t>
      </w:r>
    </w:p>
    <w:p w:rsidR="00855243" w:rsidRDefault="00CD2D33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imię i nazwisko dziecka</w:t>
      </w:r>
    </w:p>
    <w:p w:rsidR="00855243" w:rsidRDefault="00855243">
      <w:pPr>
        <w:pStyle w:val="Standard"/>
        <w:jc w:val="both"/>
      </w:pPr>
    </w:p>
    <w:p w:rsidR="00855243" w:rsidRDefault="00CD2D33">
      <w:pPr>
        <w:pStyle w:val="Standard"/>
        <w:jc w:val="both"/>
      </w:pPr>
      <w:r>
        <w:t>…………………………………………………………………………………………………</w:t>
      </w:r>
    </w:p>
    <w:p w:rsidR="00855243" w:rsidRDefault="00CD2D33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data urodzenia dziecka</w:t>
      </w:r>
    </w:p>
    <w:p w:rsidR="00855243" w:rsidRDefault="00855243">
      <w:pPr>
        <w:pStyle w:val="Standard"/>
        <w:jc w:val="both"/>
      </w:pPr>
    </w:p>
    <w:p w:rsidR="00855243" w:rsidRDefault="00855243">
      <w:pPr>
        <w:pStyle w:val="Standard"/>
        <w:jc w:val="both"/>
      </w:pPr>
    </w:p>
    <w:p w:rsidR="00855243" w:rsidRDefault="00CD2D33">
      <w:pPr>
        <w:jc w:val="both"/>
      </w:pPr>
      <w:r>
        <w:t>oraz na jego udział w zajęciach l</w:t>
      </w:r>
      <w:r>
        <w:t>ogopedycznych.</w:t>
      </w:r>
    </w:p>
    <w:p w:rsidR="00855243" w:rsidRDefault="00855243">
      <w:pPr>
        <w:pStyle w:val="Standard"/>
        <w:jc w:val="both"/>
      </w:pPr>
    </w:p>
    <w:p w:rsidR="00855243" w:rsidRDefault="00855243">
      <w:pPr>
        <w:pStyle w:val="Standard"/>
        <w:jc w:val="both"/>
      </w:pPr>
    </w:p>
    <w:p w:rsidR="00855243" w:rsidRDefault="00CD2D33">
      <w:pPr>
        <w:pStyle w:val="Standard"/>
        <w:jc w:val="both"/>
      </w:pPr>
      <w:r>
        <w:t>……………………………………………………………………………………………………</w:t>
      </w:r>
    </w:p>
    <w:p w:rsidR="00855243" w:rsidRDefault="00CD2D33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adres e-mail rodzica / opiekuna prawnego</w:t>
      </w:r>
    </w:p>
    <w:p w:rsidR="00855243" w:rsidRDefault="00855243">
      <w:pPr>
        <w:pStyle w:val="Standard"/>
        <w:jc w:val="both"/>
      </w:pPr>
    </w:p>
    <w:p w:rsidR="00855243" w:rsidRDefault="00855243">
      <w:pPr>
        <w:pStyle w:val="Standard"/>
        <w:jc w:val="both"/>
      </w:pPr>
    </w:p>
    <w:p w:rsidR="00855243" w:rsidRDefault="00CD2D33">
      <w:pPr>
        <w:pStyle w:val="Standard"/>
        <w:jc w:val="both"/>
      </w:pPr>
      <w:r>
        <w:t xml:space="preserve">Warszawa, dnia ……………………..  </w:t>
      </w:r>
      <w:r>
        <w:tab/>
        <w:t xml:space="preserve"> …………………………………………………</w:t>
      </w:r>
    </w:p>
    <w:p w:rsidR="00855243" w:rsidRDefault="00CD2D3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czytelny podpis rodzica / opiekuna prawnego</w:t>
      </w:r>
    </w:p>
    <w:p w:rsidR="00855243" w:rsidRDefault="00855243">
      <w:pPr>
        <w:pStyle w:val="Standard"/>
        <w:jc w:val="both"/>
      </w:pPr>
    </w:p>
    <w:p w:rsidR="00855243" w:rsidRDefault="00855243">
      <w:pPr>
        <w:pStyle w:val="Standard"/>
        <w:jc w:val="both"/>
      </w:pPr>
    </w:p>
    <w:p w:rsidR="00855243" w:rsidRDefault="00CD2D33">
      <w:pPr>
        <w:pStyle w:val="Standard"/>
        <w:jc w:val="both"/>
      </w:pPr>
      <w:r>
        <w:t xml:space="preserve">Wyrażam / Nie wyrażam* zgodę/y na </w:t>
      </w:r>
      <w:r>
        <w:t xml:space="preserve">przetwarzanie przez Przedszkole Nr 90 danych w zakresie: imienia, nazwiska, mojego oraz dziecka, adresu e-mail w celu udziału dziecka w </w:t>
      </w:r>
    </w:p>
    <w:p w:rsidR="00855243" w:rsidRDefault="00855243">
      <w:pPr>
        <w:pStyle w:val="Standard"/>
        <w:ind w:firstLine="709"/>
        <w:jc w:val="both"/>
      </w:pPr>
    </w:p>
    <w:p w:rsidR="00855243" w:rsidRDefault="00CD2D33">
      <w:pPr>
        <w:pStyle w:val="Standard"/>
        <w:numPr>
          <w:ilvl w:val="0"/>
          <w:numId w:val="1"/>
        </w:numPr>
        <w:shd w:val="clear" w:color="auto" w:fill="FFFFFF"/>
        <w:jc w:val="both"/>
      </w:pPr>
      <w:r>
        <w:t>profilaktycznym przesiewowym badaniu mowy,</w:t>
      </w:r>
    </w:p>
    <w:p w:rsidR="00855243" w:rsidRDefault="00855243">
      <w:pPr>
        <w:pStyle w:val="Standard"/>
        <w:ind w:left="720"/>
        <w:jc w:val="both"/>
      </w:pPr>
    </w:p>
    <w:p w:rsidR="00855243" w:rsidRDefault="00CD2D33">
      <w:pPr>
        <w:pStyle w:val="Standard"/>
        <w:numPr>
          <w:ilvl w:val="0"/>
          <w:numId w:val="1"/>
        </w:numPr>
        <w:jc w:val="both"/>
      </w:pPr>
      <w:r>
        <w:t>zajęciach logopedycznych.</w:t>
      </w:r>
    </w:p>
    <w:p w:rsidR="00855243" w:rsidRDefault="00855243">
      <w:pPr>
        <w:pStyle w:val="Standard"/>
        <w:jc w:val="both"/>
      </w:pPr>
    </w:p>
    <w:p w:rsidR="00855243" w:rsidRDefault="00CD2D33">
      <w:pPr>
        <w:pStyle w:val="Standard"/>
        <w:jc w:val="both"/>
      </w:pPr>
      <w:r>
        <w:t>Oświadczam, że mam świadomość, iż podanie danyc</w:t>
      </w:r>
      <w:r>
        <w:t>h jest dobrowolne, oraz że wyrażona zgoda może być cofnięta w każdym czasie. Zapoznałem(-am) się z treścią klauzuli informacyjnej, w tym z informacją o celu i sposobach przetwarzania moich danych osobowych oraz o prawie dostępu do treści swoich danych i pr</w:t>
      </w:r>
      <w:r>
        <w:t>awie ich poprawiania.</w:t>
      </w:r>
    </w:p>
    <w:p w:rsidR="00855243" w:rsidRDefault="00855243">
      <w:pPr>
        <w:pStyle w:val="Standard"/>
        <w:jc w:val="both"/>
      </w:pPr>
    </w:p>
    <w:p w:rsidR="00855243" w:rsidRDefault="00CD2D33">
      <w:pPr>
        <w:pStyle w:val="Standard"/>
        <w:jc w:val="both"/>
      </w:pPr>
      <w:r>
        <w:t xml:space="preserve">Warszawa, dnia ……………………..  </w:t>
      </w:r>
      <w:r>
        <w:tab/>
        <w:t xml:space="preserve"> …………………………………………………</w:t>
      </w:r>
    </w:p>
    <w:p w:rsidR="00855243" w:rsidRDefault="00CD2D3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czytelny podpis rodzica / opiekuna prawnego</w:t>
      </w:r>
    </w:p>
    <w:p w:rsidR="00855243" w:rsidRDefault="00855243">
      <w:pPr>
        <w:pStyle w:val="Standard"/>
        <w:jc w:val="both"/>
      </w:pPr>
    </w:p>
    <w:p w:rsidR="00855243" w:rsidRDefault="00855243">
      <w:pPr>
        <w:pStyle w:val="Standard"/>
        <w:jc w:val="both"/>
      </w:pPr>
    </w:p>
    <w:p w:rsidR="00855243" w:rsidRDefault="00CD2D33">
      <w:pPr>
        <w:pStyle w:val="Standard"/>
        <w:jc w:val="both"/>
      </w:pPr>
      <w:r>
        <w:t>Wyrażam zgodę /Nie wyrażam* zgody na przesyłanie przez Przedszkole Nr 90 informacji związanych z przeprowadzonym badaniem</w:t>
      </w:r>
      <w:r>
        <w:t xml:space="preserve"> oraz zajęciami logopedycznymi w postaci elektronicznej przy wykorzystaniu środka komunikacji elektronicznej na wskazany w Zgodzie adres poczty elektronicznej.</w:t>
      </w:r>
    </w:p>
    <w:p w:rsidR="00855243" w:rsidRDefault="00855243">
      <w:pPr>
        <w:pStyle w:val="Standard"/>
        <w:jc w:val="both"/>
      </w:pPr>
    </w:p>
    <w:p w:rsidR="00855243" w:rsidRDefault="00CD2D33">
      <w:pPr>
        <w:pStyle w:val="Standard"/>
        <w:jc w:val="both"/>
      </w:pPr>
      <w:r>
        <w:t xml:space="preserve">Warszawa, dnia ……………………..  </w:t>
      </w:r>
      <w:r>
        <w:tab/>
        <w:t xml:space="preserve"> …………………………………………………</w:t>
      </w:r>
    </w:p>
    <w:p w:rsidR="00855243" w:rsidRDefault="00CD2D3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czytelny podpis rodzica / opi</w:t>
      </w:r>
      <w:r>
        <w:t>ekuna prawnego</w:t>
      </w:r>
    </w:p>
    <w:p w:rsidR="00855243" w:rsidRDefault="00855243">
      <w:pPr>
        <w:pStyle w:val="Standard"/>
        <w:jc w:val="both"/>
        <w:rPr>
          <w:sz w:val="18"/>
          <w:szCs w:val="18"/>
        </w:rPr>
      </w:pPr>
    </w:p>
    <w:p w:rsidR="00855243" w:rsidRDefault="00855243">
      <w:pPr>
        <w:pStyle w:val="Standard"/>
        <w:jc w:val="both"/>
        <w:rPr>
          <w:sz w:val="18"/>
          <w:szCs w:val="18"/>
        </w:rPr>
      </w:pPr>
    </w:p>
    <w:p w:rsidR="00855243" w:rsidRDefault="00CD2D33">
      <w:pPr>
        <w:pStyle w:val="Standard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8257</wp:posOffset>
                </wp:positionV>
                <wp:extent cx="2038353" cy="12701"/>
                <wp:effectExtent l="0" t="0" r="19047" b="25399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3" cy="1270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7184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0;margin-top:.65pt;width:160.5pt;height: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" strokeweight=".17625mm">
                <v:stroke joinstyle="miter"/>
                <w10:wrap anchorx="margin"/>
              </v:shape>
            </w:pict>
          </mc:Fallback>
        </mc:AlternateContent>
      </w:r>
      <w:r>
        <w:rPr>
          <w:sz w:val="18"/>
          <w:szCs w:val="18"/>
        </w:rPr>
        <w:t>* niepotrzebne skreślić</w:t>
      </w:r>
    </w:p>
    <w:p w:rsidR="00855243" w:rsidRDefault="00855243">
      <w:pPr>
        <w:pStyle w:val="Standard"/>
        <w:jc w:val="both"/>
      </w:pPr>
    </w:p>
    <w:p w:rsidR="00855243" w:rsidRDefault="00CD2D33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Klauzula informacyjna</w:t>
      </w:r>
    </w:p>
    <w:p w:rsidR="00855243" w:rsidRDefault="00CD2D33">
      <w:pPr>
        <w:pStyle w:val="Standard"/>
        <w:jc w:val="both"/>
      </w:pPr>
      <w:r>
        <w:t xml:space="preserve">Zgodnie z art. 13 ust. 1 i ust. 2 ogólnego Rozporządzenia Parlamentu Europejskiego i Rady (UE) 2016/679 z dnia 27 kwietnia 2016 roku w sprawie  ochrony osób fizycznych w związku </w:t>
      </w:r>
      <w:r>
        <w:t>z przetwarzaniem danych osobowych i w sprawie swobodnego przepływu takich danych oraz uchylenia dyrektywy 95/46/WE (dalej) RODO informujemy, że:</w:t>
      </w:r>
    </w:p>
    <w:p w:rsidR="00855243" w:rsidRDefault="00855243">
      <w:pPr>
        <w:pStyle w:val="Standard"/>
        <w:jc w:val="both"/>
      </w:pPr>
    </w:p>
    <w:p w:rsidR="00855243" w:rsidRDefault="00CD2D33">
      <w:pPr>
        <w:pStyle w:val="Standard"/>
        <w:numPr>
          <w:ilvl w:val="0"/>
          <w:numId w:val="2"/>
        </w:numPr>
        <w:jc w:val="both"/>
      </w:pPr>
      <w:r>
        <w:t>Administratorem Pani/Pana danych osobowych jest Przedszkole Nr 90 z siedzibą w Warszawie, ul. Turmoncka 7;</w:t>
      </w:r>
    </w:p>
    <w:p w:rsidR="00855243" w:rsidRDefault="00855243">
      <w:pPr>
        <w:pStyle w:val="Standard"/>
        <w:ind w:left="790"/>
        <w:jc w:val="both"/>
      </w:pPr>
    </w:p>
    <w:p w:rsidR="00855243" w:rsidRDefault="00CD2D33">
      <w:pPr>
        <w:pStyle w:val="Standard"/>
        <w:numPr>
          <w:ilvl w:val="0"/>
          <w:numId w:val="2"/>
        </w:numPr>
        <w:jc w:val="both"/>
      </w:pPr>
      <w:r>
        <w:t>Ad</w:t>
      </w:r>
      <w:r>
        <w:t xml:space="preserve">ministrator powołał inspektora ochrony danych nadzorującego prawidłowość przetwarzania danych osobowych, z którym można skontaktować się za pośrednictwem adresu e-mail: </w:t>
      </w:r>
      <w:hyperlink r:id="rId7" w:history="1">
        <w:r>
          <w:rPr>
            <w:rStyle w:val="Hipercze"/>
          </w:rPr>
          <w:t>iod_js@dbfotargowek.pl</w:t>
        </w:r>
      </w:hyperlink>
      <w:r>
        <w:t xml:space="preserve"> lub pisemnie na a</w:t>
      </w:r>
      <w:r>
        <w:t>dres administratora;</w:t>
      </w:r>
    </w:p>
    <w:p w:rsidR="00855243" w:rsidRDefault="00855243">
      <w:pPr>
        <w:pStyle w:val="Akapitzlist"/>
        <w:jc w:val="both"/>
      </w:pPr>
    </w:p>
    <w:p w:rsidR="00855243" w:rsidRDefault="00CD2D33">
      <w:pPr>
        <w:pStyle w:val="Standard"/>
        <w:numPr>
          <w:ilvl w:val="0"/>
          <w:numId w:val="2"/>
        </w:numPr>
        <w:jc w:val="both"/>
      </w:pPr>
      <w:r>
        <w:t>Dane Pani/Pana dziecka przetwarzane będą w celu jego udziału w profilaktycznym przesiewowym badaniu mowy oraz udziału w zajęciach logopedycznych;</w:t>
      </w:r>
    </w:p>
    <w:p w:rsidR="00855243" w:rsidRDefault="00855243">
      <w:pPr>
        <w:pStyle w:val="Standard"/>
        <w:ind w:left="790"/>
        <w:jc w:val="both"/>
      </w:pPr>
    </w:p>
    <w:p w:rsidR="00855243" w:rsidRDefault="00CD2D33">
      <w:pPr>
        <w:pStyle w:val="Standard"/>
        <w:numPr>
          <w:ilvl w:val="0"/>
          <w:numId w:val="2"/>
        </w:numPr>
        <w:jc w:val="both"/>
      </w:pPr>
      <w:r>
        <w:t>Administrator przetwarza dane osobowe zwykłe w zakresie imienia i nazwiska, daty urodze</w:t>
      </w:r>
      <w:r>
        <w:t>nia;</w:t>
      </w:r>
    </w:p>
    <w:p w:rsidR="00855243" w:rsidRDefault="00855243">
      <w:pPr>
        <w:pStyle w:val="Standard"/>
        <w:jc w:val="both"/>
      </w:pPr>
    </w:p>
    <w:p w:rsidR="00855243" w:rsidRDefault="00CD2D33">
      <w:pPr>
        <w:pStyle w:val="Standard"/>
        <w:numPr>
          <w:ilvl w:val="0"/>
          <w:numId w:val="2"/>
        </w:numPr>
        <w:jc w:val="both"/>
      </w:pPr>
      <w:r>
        <w:t>Podstawą prawną przetwarzania danych osobowych jest art. 6 ust. 1 lit. a RODO – zgoda na przetwarzanie danych osobowych;</w:t>
      </w:r>
    </w:p>
    <w:p w:rsidR="00855243" w:rsidRDefault="00855243">
      <w:pPr>
        <w:pStyle w:val="Standard"/>
        <w:jc w:val="both"/>
      </w:pPr>
    </w:p>
    <w:p w:rsidR="00855243" w:rsidRDefault="00CD2D33">
      <w:pPr>
        <w:pStyle w:val="Standard"/>
        <w:numPr>
          <w:ilvl w:val="0"/>
          <w:numId w:val="2"/>
        </w:numPr>
        <w:jc w:val="both"/>
      </w:pPr>
      <w:r>
        <w:t>Dane osobowe nie będą przekazywane innym odbiorcom;</w:t>
      </w:r>
    </w:p>
    <w:p w:rsidR="00855243" w:rsidRDefault="00855243">
      <w:pPr>
        <w:pStyle w:val="Standard"/>
        <w:jc w:val="both"/>
      </w:pPr>
    </w:p>
    <w:p w:rsidR="00855243" w:rsidRDefault="00CD2D33">
      <w:pPr>
        <w:pStyle w:val="Standard"/>
        <w:numPr>
          <w:ilvl w:val="0"/>
          <w:numId w:val="2"/>
        </w:numPr>
        <w:jc w:val="both"/>
      </w:pPr>
      <w:r>
        <w:t xml:space="preserve">Dane przechowywane będą przez okres niezbędny do realizacji wyżej </w:t>
      </w:r>
      <w:r>
        <w:t>wymienionych celów oraz do celów archiwizacyjnych zgodnie z obowiązującymi przepisami prawa;</w:t>
      </w:r>
    </w:p>
    <w:p w:rsidR="00855243" w:rsidRDefault="00855243">
      <w:pPr>
        <w:pStyle w:val="Standard"/>
        <w:jc w:val="both"/>
      </w:pPr>
    </w:p>
    <w:p w:rsidR="00855243" w:rsidRDefault="00CD2D33">
      <w:pPr>
        <w:pStyle w:val="Standard"/>
        <w:numPr>
          <w:ilvl w:val="0"/>
          <w:numId w:val="2"/>
        </w:numPr>
        <w:jc w:val="both"/>
      </w:pPr>
      <w:r>
        <w:t>Posiada Pani/Pan prawo dostępu do treści danych, prawo do ich sprostowania, usunięcia, ograniczenia przetwarzania, prawo do przenoszenia danych, prawo do wniesien</w:t>
      </w:r>
      <w:r>
        <w:t>ia sprzeciwu wobec przetwarzania;</w:t>
      </w:r>
    </w:p>
    <w:p w:rsidR="00855243" w:rsidRDefault="00855243">
      <w:pPr>
        <w:pStyle w:val="Standard"/>
        <w:jc w:val="both"/>
      </w:pPr>
    </w:p>
    <w:p w:rsidR="00855243" w:rsidRDefault="00CD2D33">
      <w:pPr>
        <w:pStyle w:val="Standard"/>
        <w:numPr>
          <w:ilvl w:val="0"/>
          <w:numId w:val="2"/>
        </w:numPr>
        <w:jc w:val="both"/>
      </w:pPr>
      <w:r>
        <w:t>W przypadku przetwarzania Pani/Pana danych osobowych na podstawie wyrażonej zgody przysługuje Pani/Panu prawo do cofnięcia zgody w dowolnym momencie bez wpływu na zgodność z prawem przetwarzania, którego dokonano na podst</w:t>
      </w:r>
      <w:r>
        <w:t>awie zgody przed jej cofnięciem;</w:t>
      </w:r>
    </w:p>
    <w:p w:rsidR="00855243" w:rsidRDefault="00855243">
      <w:pPr>
        <w:pStyle w:val="Standard"/>
        <w:jc w:val="both"/>
      </w:pPr>
    </w:p>
    <w:p w:rsidR="00855243" w:rsidRDefault="00CD2D33">
      <w:pPr>
        <w:pStyle w:val="Standard"/>
        <w:numPr>
          <w:ilvl w:val="0"/>
          <w:numId w:val="2"/>
        </w:numPr>
        <w:jc w:val="both"/>
      </w:pPr>
      <w:r>
        <w:t>W przypadku powzięcia informacji o niezgodnym z prawem przetwarzaniu przez administratora Pani/Pana danych osobowych przysługuje Pani/Panu prawo wniesienia skargi do Prezesa Urzędu Ochrony Danych Osobowych;</w:t>
      </w:r>
    </w:p>
    <w:p w:rsidR="00855243" w:rsidRDefault="00855243">
      <w:pPr>
        <w:pStyle w:val="Standard"/>
        <w:jc w:val="both"/>
      </w:pPr>
    </w:p>
    <w:p w:rsidR="00855243" w:rsidRDefault="00CD2D33">
      <w:pPr>
        <w:pStyle w:val="Standard"/>
        <w:numPr>
          <w:ilvl w:val="0"/>
          <w:numId w:val="2"/>
        </w:numPr>
        <w:jc w:val="both"/>
      </w:pPr>
      <w:r>
        <w:t>Pani/Pana dane</w:t>
      </w:r>
      <w:r>
        <w:t xml:space="preserve"> osobowe nie będą przekazywane do państw trzecich;</w:t>
      </w:r>
    </w:p>
    <w:p w:rsidR="00855243" w:rsidRDefault="00855243">
      <w:pPr>
        <w:pStyle w:val="Standard"/>
        <w:ind w:left="426"/>
        <w:jc w:val="both"/>
      </w:pPr>
    </w:p>
    <w:p w:rsidR="00855243" w:rsidRDefault="00CD2D33">
      <w:pPr>
        <w:pStyle w:val="Standard"/>
        <w:ind w:left="851" w:hanging="426"/>
        <w:jc w:val="both"/>
      </w:pPr>
      <w:r>
        <w:t>12)</w:t>
      </w:r>
      <w:r>
        <w:tab/>
        <w:t>Pani/Pana dane osobowe nie będą podlegały zautomatyzowanemu podejmowaniu decyzji, w tym profilowaniu.</w:t>
      </w:r>
    </w:p>
    <w:p w:rsidR="00855243" w:rsidRDefault="00CD2D33">
      <w:pPr>
        <w:pStyle w:val="Standard"/>
        <w:ind w:left="426" w:hanging="426"/>
        <w:jc w:val="both"/>
      </w:pPr>
      <w:r>
        <w:t xml:space="preserve"> </w:t>
      </w:r>
    </w:p>
    <w:p w:rsidR="00855243" w:rsidRDefault="00855243">
      <w:pPr>
        <w:pStyle w:val="Standard"/>
        <w:ind w:left="426" w:hanging="426"/>
      </w:pPr>
    </w:p>
    <w:p w:rsidR="00855243" w:rsidRDefault="00855243">
      <w:pPr>
        <w:pStyle w:val="Standard"/>
        <w:ind w:left="426" w:hanging="426"/>
      </w:pPr>
    </w:p>
    <w:sectPr w:rsidR="0085524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33" w:rsidRDefault="00CD2D33">
      <w:r>
        <w:separator/>
      </w:r>
    </w:p>
  </w:endnote>
  <w:endnote w:type="continuationSeparator" w:id="0">
    <w:p w:rsidR="00CD2D33" w:rsidRDefault="00CD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33" w:rsidRDefault="00CD2D33">
      <w:r>
        <w:rPr>
          <w:color w:val="000000"/>
        </w:rPr>
        <w:separator/>
      </w:r>
    </w:p>
  </w:footnote>
  <w:footnote w:type="continuationSeparator" w:id="0">
    <w:p w:rsidR="00CD2D33" w:rsidRDefault="00CD2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pt" o:bullet="t">
        <v:imagedata r:id="rId1" o:title=""/>
      </v:shape>
    </w:pict>
  </w:numPicBullet>
  <w:abstractNum w:abstractNumId="0" w15:restartNumberingAfterBreak="0">
    <w:nsid w:val="52D150F0"/>
    <w:multiLevelType w:val="multilevel"/>
    <w:tmpl w:val="7DCC7312"/>
    <w:lvl w:ilvl="0">
      <w:start w:val="1"/>
      <w:numFmt w:val="decimal"/>
      <w:lvlText w:val="%1)"/>
      <w:lvlJc w:val="left"/>
      <w:pPr>
        <w:ind w:left="790" w:hanging="4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42032"/>
    <w:multiLevelType w:val="multilevel"/>
    <w:tmpl w:val="8EC8219C"/>
    <w:lvl w:ilvl="0">
      <w:numFmt w:val="bullet"/>
      <w:lvlText w:val=""/>
      <w:lvlPicBulletId w:val="0"/>
      <w:lvlJc w:val="left"/>
      <w:pPr>
        <w:ind w:left="786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55243"/>
    <w:rsid w:val="00855243"/>
    <w:rsid w:val="00CD2D33"/>
    <w:rsid w:val="00E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80E1A-C3DB-4DD0-B76D-D04E3FB9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_js@dbfotargo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Monastyrska</dc:creator>
  <cp:lastModifiedBy>Weronika</cp:lastModifiedBy>
  <cp:revision>2</cp:revision>
  <dcterms:created xsi:type="dcterms:W3CDTF">2021-12-18T13:02:00Z</dcterms:created>
  <dcterms:modified xsi:type="dcterms:W3CDTF">2021-12-18T13:02:00Z</dcterms:modified>
</cp:coreProperties>
</file>